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C1BF" w14:textId="153BF40E" w:rsidR="00E21851" w:rsidRPr="00956BBE" w:rsidRDefault="00E21851" w:rsidP="00E21851">
      <w:pPr>
        <w:jc w:val="center"/>
        <w:rPr>
          <w:b/>
          <w:caps/>
          <w:sz w:val="24"/>
          <w:lang w:val="en-US"/>
        </w:rPr>
      </w:pPr>
      <w:r w:rsidRPr="00956BBE">
        <w:rPr>
          <w:b/>
          <w:caps/>
          <w:sz w:val="24"/>
          <w:lang w:val="en-US"/>
        </w:rPr>
        <w:t xml:space="preserve">Sample Abstract of </w:t>
      </w:r>
      <w:r w:rsidR="00876864">
        <w:rPr>
          <w:b/>
          <w:caps/>
          <w:sz w:val="24"/>
          <w:lang w:val="en-US"/>
        </w:rPr>
        <w:t>DENIM</w:t>
      </w:r>
      <w:r>
        <w:rPr>
          <w:b/>
          <w:caps/>
          <w:sz w:val="24"/>
          <w:lang w:val="en-US"/>
        </w:rPr>
        <w:t xml:space="preserve"> </w:t>
      </w:r>
      <w:r w:rsidRPr="00956BBE">
        <w:rPr>
          <w:b/>
          <w:caps/>
          <w:sz w:val="24"/>
          <w:lang w:val="en-US"/>
        </w:rPr>
        <w:t>20</w:t>
      </w:r>
      <w:r w:rsidR="00F75A12">
        <w:rPr>
          <w:b/>
          <w:caps/>
          <w:sz w:val="24"/>
          <w:lang w:val="en-US"/>
        </w:rPr>
        <w:t>2</w:t>
      </w:r>
      <w:r w:rsidR="00876864">
        <w:rPr>
          <w:b/>
          <w:caps/>
          <w:sz w:val="24"/>
          <w:lang w:val="en-US"/>
        </w:rPr>
        <w:t>4</w:t>
      </w:r>
      <w:r w:rsidRPr="00956BBE">
        <w:rPr>
          <w:b/>
          <w:caps/>
          <w:sz w:val="24"/>
          <w:lang w:val="en-US"/>
        </w:rPr>
        <w:t xml:space="preserve">: </w:t>
      </w:r>
      <w:r w:rsidR="00AB2CDA" w:rsidRPr="00956BBE">
        <w:rPr>
          <w:b/>
          <w:caps/>
          <w:sz w:val="24"/>
          <w:lang w:val="en-US"/>
        </w:rPr>
        <w:t>Information for Authors</w:t>
      </w:r>
    </w:p>
    <w:p w14:paraId="2FEF98A0" w14:textId="77777777" w:rsidR="00E21851" w:rsidRPr="00956BBE" w:rsidRDefault="00E21851" w:rsidP="00E21851">
      <w:pPr>
        <w:jc w:val="center"/>
        <w:rPr>
          <w:b/>
          <w:caps/>
          <w:sz w:val="24"/>
          <w:lang w:val="en-US"/>
        </w:rPr>
      </w:pPr>
    </w:p>
    <w:p w14:paraId="15BEFC9B" w14:textId="21EEACB7" w:rsidR="00E21851" w:rsidRPr="00E21851" w:rsidRDefault="00E21851" w:rsidP="00E21851">
      <w:pPr>
        <w:jc w:val="center"/>
        <w:rPr>
          <w:b/>
          <w:sz w:val="24"/>
        </w:rPr>
      </w:pPr>
      <w:r w:rsidRPr="00956BBE">
        <w:rPr>
          <w:b/>
          <w:sz w:val="24"/>
          <w:u w:val="single"/>
          <w:lang w:val="en-US"/>
        </w:rPr>
        <w:t xml:space="preserve">O. </w:t>
      </w:r>
      <w:proofErr w:type="spellStart"/>
      <w:r w:rsidRPr="00956BBE">
        <w:rPr>
          <w:b/>
          <w:sz w:val="24"/>
          <w:u w:val="single"/>
          <w:lang w:val="en-US"/>
        </w:rPr>
        <w:t>W</w:t>
      </w:r>
      <w:r w:rsidR="00194580">
        <w:rPr>
          <w:b/>
          <w:sz w:val="24"/>
          <w:u w:val="single"/>
          <w:lang w:val="en-US"/>
        </w:rPr>
        <w:t>atson</w:t>
      </w:r>
      <w:r w:rsidRPr="00956BBE">
        <w:rPr>
          <w:sz w:val="24"/>
          <w:vertAlign w:val="superscript"/>
          <w:lang w:val="en-US"/>
        </w:rPr>
        <w:t>a</w:t>
      </w:r>
      <w:proofErr w:type="spellEnd"/>
      <w:r w:rsidRPr="00956BBE">
        <w:rPr>
          <w:b/>
          <w:sz w:val="24"/>
          <w:lang w:val="en-US"/>
        </w:rPr>
        <w:t xml:space="preserve">, N. </w:t>
      </w:r>
      <w:proofErr w:type="spellStart"/>
      <w:r w:rsidR="00194580">
        <w:rPr>
          <w:b/>
          <w:sz w:val="24"/>
          <w:lang w:val="en-US"/>
        </w:rPr>
        <w:t>Homes</w:t>
      </w:r>
      <w:r w:rsidRPr="00956BBE">
        <w:rPr>
          <w:sz w:val="24"/>
          <w:vertAlign w:val="superscript"/>
          <w:lang w:val="en-US"/>
        </w:rPr>
        <w:t>b</w:t>
      </w:r>
      <w:proofErr w:type="spellEnd"/>
      <w:r w:rsidRPr="00956BBE">
        <w:rPr>
          <w:b/>
          <w:sz w:val="24"/>
          <w:lang w:val="en-US"/>
        </w:rPr>
        <w:t xml:space="preserve"> and C. </w:t>
      </w:r>
      <w:r w:rsidR="00FF40D8">
        <w:rPr>
          <w:b/>
          <w:sz w:val="24"/>
          <w:lang w:val="en-US"/>
        </w:rPr>
        <w:t>Ph</w:t>
      </w:r>
      <w:r w:rsidR="00194580">
        <w:rPr>
          <w:b/>
          <w:sz w:val="24"/>
          <w:lang w:val="en-US"/>
        </w:rPr>
        <w:t>ilips</w:t>
      </w:r>
      <w:r w:rsidRPr="00E21851">
        <w:rPr>
          <w:b/>
          <w:sz w:val="24"/>
          <w:vertAlign w:val="superscript"/>
        </w:rPr>
        <w:t>a</w:t>
      </w:r>
    </w:p>
    <w:p w14:paraId="5AED8EEA" w14:textId="7C659617" w:rsidR="00E21851" w:rsidRPr="00F56DB7" w:rsidRDefault="00E21851" w:rsidP="00E21851">
      <w:pPr>
        <w:jc w:val="center"/>
        <w:rPr>
          <w:i/>
          <w:sz w:val="24"/>
        </w:rPr>
      </w:pPr>
      <w:r w:rsidRPr="00E21851">
        <w:rPr>
          <w:i/>
          <w:sz w:val="24"/>
          <w:vertAlign w:val="superscript"/>
        </w:rPr>
        <w:t>a</w:t>
      </w:r>
      <w:r w:rsidR="0099528E">
        <w:rPr>
          <w:i/>
          <w:sz w:val="24"/>
        </w:rPr>
        <w:t>JAEA, J-PARC Center</w:t>
      </w:r>
      <w:r w:rsidRPr="00E21851">
        <w:rPr>
          <w:i/>
          <w:sz w:val="24"/>
        </w:rPr>
        <w:t>, E</w:t>
      </w:r>
      <w:r w:rsidR="0099528E">
        <w:rPr>
          <w:i/>
          <w:sz w:val="24"/>
        </w:rPr>
        <w:t>aet</w:t>
      </w:r>
      <w:r w:rsidRPr="00E21851">
        <w:rPr>
          <w:i/>
          <w:sz w:val="24"/>
        </w:rPr>
        <w:t xml:space="preserve">n-Str. </w:t>
      </w:r>
      <w:r w:rsidRPr="00F56DB7">
        <w:rPr>
          <w:i/>
          <w:sz w:val="24"/>
        </w:rPr>
        <w:t xml:space="preserve">15, </w:t>
      </w:r>
      <w:r w:rsidR="0099528E">
        <w:rPr>
          <w:i/>
          <w:sz w:val="24"/>
        </w:rPr>
        <w:t>33</w:t>
      </w:r>
      <w:r w:rsidRPr="00F56DB7">
        <w:rPr>
          <w:i/>
          <w:sz w:val="24"/>
        </w:rPr>
        <w:t xml:space="preserve">9 </w:t>
      </w:r>
      <w:r w:rsidR="0099528E">
        <w:rPr>
          <w:i/>
          <w:sz w:val="24"/>
        </w:rPr>
        <w:t>Ibaraki</w:t>
      </w:r>
      <w:r w:rsidRPr="00F56DB7">
        <w:rPr>
          <w:i/>
          <w:sz w:val="24"/>
        </w:rPr>
        <w:t xml:space="preserve">, </w:t>
      </w:r>
      <w:r w:rsidR="00194580">
        <w:rPr>
          <w:i/>
          <w:sz w:val="24"/>
        </w:rPr>
        <w:t>Japan</w:t>
      </w:r>
    </w:p>
    <w:p w14:paraId="66908138" w14:textId="415977F8" w:rsidR="00E21851" w:rsidRPr="00F56DB7" w:rsidRDefault="00E21851" w:rsidP="00E21851">
      <w:pPr>
        <w:jc w:val="center"/>
        <w:rPr>
          <w:i/>
          <w:sz w:val="24"/>
        </w:rPr>
      </w:pPr>
      <w:r w:rsidRPr="00F56DB7">
        <w:rPr>
          <w:i/>
          <w:sz w:val="24"/>
          <w:vertAlign w:val="superscript"/>
        </w:rPr>
        <w:t>b</w:t>
      </w:r>
      <w:r w:rsidR="00194580">
        <w:rPr>
          <w:i/>
          <w:sz w:val="24"/>
        </w:rPr>
        <w:t>Tokyo Univ.</w:t>
      </w:r>
      <w:r w:rsidRPr="00F56DB7">
        <w:rPr>
          <w:i/>
          <w:sz w:val="24"/>
        </w:rPr>
        <w:t xml:space="preserve"> , Institut</w:t>
      </w:r>
      <w:r w:rsidR="00194580">
        <w:rPr>
          <w:i/>
          <w:sz w:val="24"/>
        </w:rPr>
        <w:t>e</w:t>
      </w:r>
      <w:r w:rsidRPr="00F56DB7">
        <w:rPr>
          <w:i/>
          <w:sz w:val="24"/>
        </w:rPr>
        <w:t xml:space="preserve"> </w:t>
      </w:r>
      <w:r w:rsidR="00194580">
        <w:rPr>
          <w:i/>
          <w:sz w:val="24"/>
        </w:rPr>
        <w:t>of Solid State Physics</w:t>
      </w:r>
      <w:r w:rsidRPr="00F56DB7">
        <w:rPr>
          <w:i/>
          <w:sz w:val="24"/>
        </w:rPr>
        <w:t>,</w:t>
      </w:r>
      <w:r w:rsidR="00194580">
        <w:rPr>
          <w:i/>
          <w:sz w:val="24"/>
        </w:rPr>
        <w:t xml:space="preserve"> alt</w:t>
      </w:r>
      <w:r w:rsidR="00194580" w:rsidRPr="00E21851">
        <w:rPr>
          <w:i/>
          <w:sz w:val="24"/>
        </w:rPr>
        <w:t>-Str</w:t>
      </w:r>
      <w:r w:rsidRPr="00F56DB7">
        <w:rPr>
          <w:i/>
          <w:sz w:val="24"/>
        </w:rPr>
        <w:t xml:space="preserve"> 1, 1</w:t>
      </w:r>
      <w:r w:rsidR="00194580">
        <w:rPr>
          <w:i/>
          <w:sz w:val="24"/>
        </w:rPr>
        <w:t>22</w:t>
      </w:r>
      <w:r w:rsidRPr="00F56DB7">
        <w:rPr>
          <w:i/>
          <w:sz w:val="24"/>
        </w:rPr>
        <w:t xml:space="preserve">9 </w:t>
      </w:r>
      <w:r w:rsidR="00194580">
        <w:rPr>
          <w:i/>
          <w:sz w:val="24"/>
        </w:rPr>
        <w:t>Tokyo</w:t>
      </w:r>
      <w:r w:rsidRPr="00F56DB7">
        <w:rPr>
          <w:i/>
          <w:sz w:val="24"/>
        </w:rPr>
        <w:t xml:space="preserve">, </w:t>
      </w:r>
      <w:r w:rsidR="00194580">
        <w:rPr>
          <w:i/>
          <w:sz w:val="24"/>
        </w:rPr>
        <w:t>Japan</w:t>
      </w:r>
    </w:p>
    <w:p w14:paraId="50BA35DB" w14:textId="77777777" w:rsidR="00E21851" w:rsidRPr="00F56DB7" w:rsidRDefault="00E21851" w:rsidP="00E21851">
      <w:pPr>
        <w:rPr>
          <w:i/>
          <w:sz w:val="24"/>
        </w:rPr>
      </w:pPr>
    </w:p>
    <w:p w14:paraId="12B0FDB6" w14:textId="77777777" w:rsidR="00E21851" w:rsidRPr="00956BBE" w:rsidRDefault="00E21851" w:rsidP="00E21851">
      <w:pPr>
        <w:ind w:firstLine="142"/>
        <w:jc w:val="both"/>
        <w:rPr>
          <w:sz w:val="24"/>
          <w:lang w:val="en-US"/>
        </w:rPr>
      </w:pPr>
      <w:r w:rsidRPr="00956BBE">
        <w:rPr>
          <w:sz w:val="24"/>
          <w:lang w:val="en-US"/>
        </w:rPr>
        <w:t xml:space="preserve">Abstracts are limited in length to one page. </w:t>
      </w:r>
      <w:r>
        <w:rPr>
          <w:sz w:val="24"/>
          <w:lang w:val="en-US"/>
        </w:rPr>
        <w:t xml:space="preserve">Any extra pages will be deleted when creating the Book of Abstracts of the event. </w:t>
      </w:r>
      <w:r w:rsidRPr="00956BBE">
        <w:rPr>
          <w:sz w:val="24"/>
          <w:lang w:val="en-US"/>
        </w:rPr>
        <w:t xml:space="preserve">The total width of the abstract must not exceed 16.5 cm (6.5 inches); the height is limited to 23.5 cm (9.2 inches). For A4 paper, the abstract should have 22.5 mm margins on each side and 31 mm margins top and bottom. The complete printed area including title, authors, text, figures and references must fit within these margins. For Word manuscripts, an editable template will be available for download at the conference website. For other manuscripts, the font </w:t>
      </w:r>
      <w:r>
        <w:rPr>
          <w:sz w:val="24"/>
          <w:lang w:val="en-US"/>
        </w:rPr>
        <w:t xml:space="preserve">to be used </w:t>
      </w:r>
      <w:r w:rsidRPr="00956BBE">
        <w:rPr>
          <w:sz w:val="24"/>
          <w:lang w:val="en-US"/>
        </w:rPr>
        <w:t>is Times New Roman 12pt.</w:t>
      </w:r>
    </w:p>
    <w:p w14:paraId="2B01D8DB" w14:textId="77777777" w:rsidR="00E21851" w:rsidRPr="00956BBE" w:rsidRDefault="00E21851" w:rsidP="00E21851">
      <w:pPr>
        <w:ind w:firstLine="142"/>
        <w:jc w:val="both"/>
        <w:rPr>
          <w:sz w:val="24"/>
          <w:lang w:val="en-US"/>
        </w:rPr>
      </w:pPr>
      <w:r w:rsidRPr="00956BBE">
        <w:rPr>
          <w:sz w:val="24"/>
          <w:lang w:val="en-US"/>
        </w:rPr>
        <w:t xml:space="preserve">The </w:t>
      </w:r>
      <w:r w:rsidRPr="00956BBE">
        <w:rPr>
          <w:b/>
          <w:sz w:val="24"/>
          <w:lang w:val="en-US"/>
        </w:rPr>
        <w:t>TITLE</w:t>
      </w:r>
      <w:r w:rsidRPr="00956BBE">
        <w:rPr>
          <w:sz w:val="24"/>
          <w:lang w:val="en-US"/>
        </w:rPr>
        <w:t xml:space="preserve"> (in </w:t>
      </w:r>
      <w:r w:rsidRPr="00956BBE">
        <w:rPr>
          <w:b/>
          <w:sz w:val="24"/>
          <w:lang w:val="en-US"/>
        </w:rPr>
        <w:t>BOLD CAPITAL LETTERS</w:t>
      </w:r>
      <w:r w:rsidRPr="00956BBE">
        <w:rPr>
          <w:sz w:val="24"/>
          <w:lang w:val="en-US"/>
        </w:rPr>
        <w:t xml:space="preserve">) is centered at the top of the page. It is followed by the authors’ names in bold type. Their affiliation and complete address </w:t>
      </w:r>
      <w:proofErr w:type="gramStart"/>
      <w:r w:rsidRPr="00956BBE">
        <w:rPr>
          <w:sz w:val="24"/>
          <w:lang w:val="en-US"/>
        </w:rPr>
        <w:t>is</w:t>
      </w:r>
      <w:proofErr w:type="gramEnd"/>
      <w:r w:rsidRPr="00956BBE">
        <w:rPr>
          <w:sz w:val="24"/>
          <w:lang w:val="en-US"/>
        </w:rPr>
        <w:t xml:space="preserve"> in italic type – all centered. Use single spacing throughout the document, but insert a blank line between the title and the authors as well as between the authors’ affiliations and the text. No page numbering should appear.</w:t>
      </w:r>
    </w:p>
    <w:p w14:paraId="00E903B5" w14:textId="39984174" w:rsidR="00E21851" w:rsidRPr="00956BBE" w:rsidRDefault="005E2E2D" w:rsidP="00E87CE7">
      <w:pPr>
        <w:framePr w:w="3415" w:h="3049" w:hSpace="141" w:wrap="around" w:vAnchor="text" w:hAnchor="page" w:x="1348" w:y="787"/>
        <w:rPr>
          <w:lang w:val="en-US"/>
        </w:rPr>
      </w:pPr>
      <w:r>
        <w:rPr>
          <w:noProof/>
          <w:lang w:val="en-US"/>
        </w:rPr>
        <w:drawing>
          <wp:inline distT="0" distB="0" distL="0" distR="0" wp14:anchorId="2113D922" wp14:editId="603E5614">
            <wp:extent cx="2021176" cy="1577340"/>
            <wp:effectExtent l="0" t="0" r="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6">
                      <a:extLst>
                        <a:ext uri="{28A0092B-C50C-407E-A947-70E740481C1C}">
                          <a14:useLocalDpi xmlns:a14="http://schemas.microsoft.com/office/drawing/2010/main" val="0"/>
                        </a:ext>
                      </a:extLst>
                    </a:blip>
                    <a:stretch>
                      <a:fillRect/>
                    </a:stretch>
                  </pic:blipFill>
                  <pic:spPr>
                    <a:xfrm>
                      <a:off x="0" y="0"/>
                      <a:ext cx="2024064" cy="1579594"/>
                    </a:xfrm>
                    <a:prstGeom prst="rect">
                      <a:avLst/>
                    </a:prstGeom>
                  </pic:spPr>
                </pic:pic>
              </a:graphicData>
            </a:graphic>
          </wp:inline>
        </w:drawing>
      </w:r>
    </w:p>
    <w:p w14:paraId="063FE86F" w14:textId="578FF0B1" w:rsidR="00E21851" w:rsidRPr="00956BBE" w:rsidRDefault="00E21851" w:rsidP="00E87CE7">
      <w:pPr>
        <w:framePr w:w="3415" w:h="3049" w:hSpace="141" w:wrap="around" w:vAnchor="text" w:hAnchor="page" w:x="1348" w:y="787"/>
        <w:ind w:firstLineChars="200" w:firstLine="400"/>
        <w:rPr>
          <w:lang w:val="en-US"/>
        </w:rPr>
      </w:pPr>
      <w:r w:rsidRPr="00956BBE">
        <w:rPr>
          <w:lang w:val="en-US"/>
        </w:rPr>
        <w:t>Figure 1: Example of a figure.</w:t>
      </w:r>
    </w:p>
    <w:p w14:paraId="5CC4AE36" w14:textId="77777777" w:rsidR="00E21851" w:rsidRPr="00956BBE" w:rsidRDefault="00E21851" w:rsidP="00E21851">
      <w:pPr>
        <w:ind w:firstLine="142"/>
        <w:jc w:val="both"/>
        <w:rPr>
          <w:sz w:val="24"/>
          <w:lang w:val="en-US"/>
        </w:rPr>
      </w:pPr>
      <w:r w:rsidRPr="00956BBE">
        <w:rPr>
          <w:sz w:val="24"/>
          <w:lang w:val="en-US"/>
        </w:rPr>
        <w:t xml:space="preserve">No blank line is required in-between succeeding paragraph. References should appear in square brackets [1]. Figures must be </w:t>
      </w:r>
      <w:r>
        <w:rPr>
          <w:sz w:val="24"/>
          <w:lang w:val="en-US"/>
        </w:rPr>
        <w:t>inserted</w:t>
      </w:r>
      <w:r w:rsidRPr="00956BBE">
        <w:rPr>
          <w:sz w:val="24"/>
          <w:lang w:val="en-US"/>
        </w:rPr>
        <w:t xml:space="preserve"> at the proper position and size in the text, and should be superscribed readable. All figures should be cited in the text by number (Figure 1, Figure 2). The use of figure captions is encouraged. They should be sufficient to explain the figures without the need to reference the text. Figure captions should be typed using the font </w:t>
      </w:r>
      <w:r w:rsidRPr="00956BBE">
        <w:rPr>
          <w:lang w:val="en-US"/>
        </w:rPr>
        <w:t>Times New Roman 10pt font</w:t>
      </w:r>
      <w:r w:rsidRPr="00956BBE">
        <w:rPr>
          <w:sz w:val="24"/>
          <w:lang w:val="en-US"/>
        </w:rPr>
        <w:t>.</w:t>
      </w:r>
    </w:p>
    <w:p w14:paraId="005C2253" w14:textId="77777777" w:rsidR="00E21851" w:rsidRPr="00956BBE" w:rsidRDefault="00E21851" w:rsidP="00E21851">
      <w:pPr>
        <w:ind w:firstLine="142"/>
        <w:jc w:val="both"/>
        <w:rPr>
          <w:sz w:val="24"/>
          <w:lang w:val="en-US"/>
        </w:rPr>
      </w:pPr>
      <w:r w:rsidRPr="00956BBE">
        <w:rPr>
          <w:sz w:val="24"/>
          <w:lang w:val="en-US"/>
        </w:rPr>
        <w:t>Do not use multiple columns. However, the text may wrap around figures and captions.</w:t>
      </w:r>
    </w:p>
    <w:p w14:paraId="699D7010" w14:textId="77777777" w:rsidR="00E21851" w:rsidRPr="00956BBE" w:rsidRDefault="00E21851" w:rsidP="00E21851">
      <w:pPr>
        <w:ind w:firstLine="142"/>
        <w:jc w:val="both"/>
        <w:rPr>
          <w:sz w:val="24"/>
          <w:lang w:val="en-US"/>
        </w:rPr>
      </w:pPr>
      <w:r w:rsidRPr="00956BBE">
        <w:rPr>
          <w:sz w:val="24"/>
          <w:lang w:val="en-US"/>
        </w:rPr>
        <w:t xml:space="preserve">At the bottom of the page, following a horizontal line as separator, the name </w:t>
      </w:r>
      <w:r>
        <w:rPr>
          <w:sz w:val="24"/>
          <w:lang w:val="en-US"/>
        </w:rPr>
        <w:t xml:space="preserve">and the e-mail address </w:t>
      </w:r>
      <w:r w:rsidRPr="00956BBE">
        <w:rPr>
          <w:sz w:val="24"/>
          <w:lang w:val="en-US"/>
        </w:rPr>
        <w:t xml:space="preserve">of the </w:t>
      </w:r>
      <w:r>
        <w:rPr>
          <w:sz w:val="24"/>
          <w:lang w:val="en-US"/>
        </w:rPr>
        <w:t>presenting</w:t>
      </w:r>
      <w:r w:rsidRPr="00956BBE">
        <w:rPr>
          <w:sz w:val="24"/>
          <w:lang w:val="en-US"/>
        </w:rPr>
        <w:t xml:space="preserve"> author should be given. The text should be centered. </w:t>
      </w:r>
      <w:r w:rsidRPr="000109C4">
        <w:rPr>
          <w:sz w:val="24"/>
          <w:lang w:val="en-US"/>
        </w:rPr>
        <w:t>This information will be published in the Book of Abstract, which will be available online and handed out to all participants.</w:t>
      </w:r>
    </w:p>
    <w:p w14:paraId="57E11292" w14:textId="77777777" w:rsidR="00E21851" w:rsidRPr="00956BBE" w:rsidRDefault="00E21851" w:rsidP="00E21851">
      <w:pPr>
        <w:ind w:firstLine="142"/>
        <w:jc w:val="both"/>
        <w:rPr>
          <w:sz w:val="24"/>
          <w:lang w:val="en-US"/>
        </w:rPr>
      </w:pPr>
      <w:r w:rsidRPr="00956BBE">
        <w:rPr>
          <w:sz w:val="24"/>
          <w:lang w:val="en-US"/>
        </w:rPr>
        <w:t xml:space="preserve">The conference language is </w:t>
      </w:r>
      <w:r>
        <w:rPr>
          <w:sz w:val="24"/>
          <w:lang w:val="en-US"/>
        </w:rPr>
        <w:t>English.</w:t>
      </w:r>
    </w:p>
    <w:p w14:paraId="70923D75" w14:textId="31FA69DF" w:rsidR="00E21851" w:rsidRPr="00956BBE" w:rsidRDefault="00E21851" w:rsidP="00E21851">
      <w:pPr>
        <w:ind w:firstLine="142"/>
        <w:jc w:val="both"/>
        <w:rPr>
          <w:sz w:val="24"/>
          <w:lang w:val="en-US"/>
        </w:rPr>
      </w:pPr>
      <w:r w:rsidRPr="00956BBE">
        <w:rPr>
          <w:sz w:val="24"/>
          <w:lang w:val="en-US"/>
        </w:rPr>
        <w:t xml:space="preserve">In order to avoid printing problems caused by the text format we </w:t>
      </w:r>
      <w:r w:rsidR="00BE5D89">
        <w:rPr>
          <w:sz w:val="24"/>
          <w:lang w:val="en-US"/>
        </w:rPr>
        <w:t xml:space="preserve">encourage to </w:t>
      </w:r>
      <w:r w:rsidR="002C1090">
        <w:rPr>
          <w:sz w:val="24"/>
          <w:lang w:val="en-US"/>
        </w:rPr>
        <w:t>submit</w:t>
      </w:r>
      <w:r w:rsidR="00BE5D89">
        <w:rPr>
          <w:sz w:val="24"/>
          <w:lang w:val="en-US"/>
        </w:rPr>
        <w:t xml:space="preserve"> your a</w:t>
      </w:r>
      <w:r w:rsidRPr="00956BBE">
        <w:rPr>
          <w:sz w:val="24"/>
          <w:lang w:val="en-US"/>
        </w:rPr>
        <w:t xml:space="preserve">bstracts in </w:t>
      </w:r>
      <w:r w:rsidR="00623F6A">
        <w:rPr>
          <w:sz w:val="24"/>
          <w:lang w:val="en-US"/>
        </w:rPr>
        <w:t>PDF</w:t>
      </w:r>
      <w:r w:rsidRPr="00956BBE">
        <w:rPr>
          <w:sz w:val="24"/>
          <w:lang w:val="en-US"/>
        </w:rPr>
        <w:t xml:space="preserve"> </w:t>
      </w:r>
      <w:r w:rsidR="00623F6A">
        <w:rPr>
          <w:sz w:val="24"/>
          <w:lang w:val="en-US"/>
        </w:rPr>
        <w:t>and W</w:t>
      </w:r>
      <w:r>
        <w:rPr>
          <w:sz w:val="24"/>
          <w:lang w:val="en-US"/>
        </w:rPr>
        <w:t>ord</w:t>
      </w:r>
      <w:r w:rsidR="00623F6A">
        <w:rPr>
          <w:sz w:val="24"/>
          <w:lang w:val="en-US"/>
        </w:rPr>
        <w:t xml:space="preserve"> </w:t>
      </w:r>
      <w:r w:rsidR="00623F6A" w:rsidRPr="00956BBE">
        <w:rPr>
          <w:sz w:val="24"/>
          <w:lang w:val="en-US"/>
        </w:rPr>
        <w:t>format</w:t>
      </w:r>
      <w:r w:rsidRPr="00956BBE">
        <w:rPr>
          <w:sz w:val="24"/>
          <w:lang w:val="en-US"/>
        </w:rPr>
        <w:t xml:space="preserve">. Please recheck margins before </w:t>
      </w:r>
      <w:r w:rsidR="002C1090">
        <w:rPr>
          <w:sz w:val="24"/>
          <w:lang w:val="en-US"/>
        </w:rPr>
        <w:t>submission</w:t>
      </w:r>
      <w:r w:rsidRPr="00956BBE">
        <w:rPr>
          <w:sz w:val="24"/>
          <w:lang w:val="en-US"/>
        </w:rPr>
        <w:t>.</w:t>
      </w:r>
    </w:p>
    <w:p w14:paraId="354CAA37" w14:textId="77777777" w:rsidR="00E21851" w:rsidRPr="00956BBE" w:rsidRDefault="00E21851" w:rsidP="00E21851">
      <w:pPr>
        <w:rPr>
          <w:sz w:val="24"/>
          <w:lang w:val="en-US"/>
        </w:rPr>
      </w:pPr>
    </w:p>
    <w:p w14:paraId="592ACB6F" w14:textId="77777777" w:rsidR="00E21851" w:rsidRPr="00956BBE" w:rsidRDefault="00E21851" w:rsidP="00E21851">
      <w:pPr>
        <w:rPr>
          <w:b/>
          <w:sz w:val="24"/>
          <w:lang w:val="en-US"/>
        </w:rPr>
      </w:pPr>
      <w:r w:rsidRPr="00956BBE">
        <w:rPr>
          <w:b/>
          <w:sz w:val="24"/>
          <w:lang w:val="en-US"/>
        </w:rPr>
        <w:t>References</w:t>
      </w:r>
    </w:p>
    <w:p w14:paraId="59CB37CA" w14:textId="77777777" w:rsidR="00E21851" w:rsidRPr="00956BBE" w:rsidRDefault="00E21851" w:rsidP="00E21851">
      <w:pPr>
        <w:rPr>
          <w:sz w:val="24"/>
          <w:lang w:val="en-US"/>
        </w:rPr>
      </w:pPr>
      <w:r w:rsidRPr="00956BBE">
        <w:rPr>
          <w:sz w:val="24"/>
          <w:lang w:val="en-US"/>
        </w:rPr>
        <w:t xml:space="preserve">[1] A.B. Sample </w:t>
      </w:r>
      <w:r w:rsidRPr="00956BBE">
        <w:rPr>
          <w:i/>
          <w:sz w:val="24"/>
          <w:lang w:val="en-US"/>
        </w:rPr>
        <w:t>et al</w:t>
      </w:r>
      <w:r w:rsidRPr="00956BBE">
        <w:rPr>
          <w:sz w:val="24"/>
          <w:lang w:val="en-US"/>
        </w:rPr>
        <w:t xml:space="preserve">, Phys. Rev. Lett. xx (19xx) </w:t>
      </w:r>
      <w:proofErr w:type="spellStart"/>
      <w:r w:rsidRPr="00956BBE">
        <w:rPr>
          <w:sz w:val="24"/>
          <w:lang w:val="en-US"/>
        </w:rPr>
        <w:t>xxxx</w:t>
      </w:r>
      <w:proofErr w:type="spellEnd"/>
      <w:r w:rsidRPr="00956BBE">
        <w:rPr>
          <w:sz w:val="24"/>
          <w:lang w:val="en-US"/>
        </w:rPr>
        <w:t>.</w:t>
      </w:r>
    </w:p>
    <w:p w14:paraId="642831BF" w14:textId="77777777" w:rsidR="00E21851" w:rsidRPr="00956BBE" w:rsidRDefault="00E21851" w:rsidP="00E21851">
      <w:pPr>
        <w:rPr>
          <w:sz w:val="24"/>
          <w:lang w:val="en-US"/>
        </w:rPr>
      </w:pPr>
    </w:p>
    <w:p w14:paraId="750965C5" w14:textId="77777777" w:rsidR="00E21851" w:rsidRPr="00956BBE" w:rsidRDefault="00E21851" w:rsidP="00E21851">
      <w:pPr>
        <w:rPr>
          <w:sz w:val="24"/>
          <w:lang w:val="en-US"/>
        </w:rPr>
      </w:pPr>
      <w:r w:rsidRPr="00956BBE">
        <w:rPr>
          <w:sz w:val="24"/>
          <w:lang w:val="en-US"/>
        </w:rPr>
        <w:t>_____________________________________________________________________________</w:t>
      </w:r>
    </w:p>
    <w:p w14:paraId="04921A4D" w14:textId="112BD8CB" w:rsidR="00E21851" w:rsidRPr="00956BBE" w:rsidRDefault="00E21851" w:rsidP="00E21851">
      <w:pPr>
        <w:jc w:val="center"/>
        <w:rPr>
          <w:sz w:val="24"/>
          <w:lang w:val="en-US"/>
        </w:rPr>
      </w:pPr>
      <w:r w:rsidRPr="00956BBE">
        <w:rPr>
          <w:sz w:val="24"/>
          <w:lang w:val="en-US"/>
        </w:rPr>
        <w:t>Submitting Author: w</w:t>
      </w:r>
      <w:r w:rsidR="00194580">
        <w:rPr>
          <w:sz w:val="24"/>
          <w:lang w:val="en-US"/>
        </w:rPr>
        <w:t>atson</w:t>
      </w:r>
      <w:r w:rsidRPr="00956BBE">
        <w:rPr>
          <w:sz w:val="24"/>
          <w:lang w:val="en-US"/>
        </w:rPr>
        <w:t>@</w:t>
      </w:r>
      <w:r w:rsidR="00194580">
        <w:rPr>
          <w:sz w:val="24"/>
          <w:lang w:val="en-US"/>
        </w:rPr>
        <w:t>j</w:t>
      </w:r>
      <w:r w:rsidRPr="00956BBE">
        <w:rPr>
          <w:sz w:val="24"/>
          <w:lang w:val="en-US"/>
        </w:rPr>
        <w:t>-</w:t>
      </w:r>
      <w:r w:rsidR="00194580">
        <w:rPr>
          <w:sz w:val="24"/>
          <w:lang w:val="en-US"/>
        </w:rPr>
        <w:t>parc</w:t>
      </w:r>
      <w:r w:rsidRPr="00956BBE">
        <w:rPr>
          <w:sz w:val="24"/>
          <w:lang w:val="en-US"/>
        </w:rPr>
        <w:t>.</w:t>
      </w:r>
      <w:r w:rsidR="00194580">
        <w:rPr>
          <w:sz w:val="24"/>
          <w:lang w:val="en-US"/>
        </w:rPr>
        <w:t>jp</w:t>
      </w:r>
    </w:p>
    <w:p w14:paraId="7407A674" w14:textId="59C5726B" w:rsidR="00F63F7D" w:rsidRDefault="00F63F7D">
      <w:pPr>
        <w:rPr>
          <w:lang w:val="en-US"/>
        </w:rPr>
      </w:pPr>
    </w:p>
    <w:p w14:paraId="44F59B72" w14:textId="4F5874F7" w:rsidR="00697249" w:rsidRDefault="00697249" w:rsidP="00697249">
      <w:pPr>
        <w:rPr>
          <w:i/>
          <w:iCs/>
          <w:sz w:val="24"/>
          <w:szCs w:val="24"/>
          <w:lang w:val="en-US"/>
        </w:rPr>
      </w:pPr>
      <w:r w:rsidRPr="00697249">
        <w:rPr>
          <w:rFonts w:hint="eastAsia"/>
          <w:sz w:val="24"/>
          <w:szCs w:val="24"/>
          <w:lang w:val="en-US"/>
        </w:rPr>
        <w:t>R</w:t>
      </w:r>
      <w:r w:rsidRPr="00697249">
        <w:rPr>
          <w:sz w:val="24"/>
          <w:szCs w:val="24"/>
          <w:lang w:val="en-US"/>
        </w:rPr>
        <w:t xml:space="preserve">equest of presentation type: </w:t>
      </w:r>
      <w:r>
        <w:rPr>
          <w:sz w:val="24"/>
          <w:szCs w:val="24"/>
          <w:lang w:val="en-US"/>
        </w:rPr>
        <w:t>*</w:t>
      </w:r>
      <w:r w:rsidRPr="00697249">
        <w:rPr>
          <w:i/>
          <w:iCs/>
          <w:sz w:val="24"/>
          <w:szCs w:val="24"/>
          <w:lang w:val="en-US"/>
        </w:rPr>
        <w:t xml:space="preserve">oral </w:t>
      </w:r>
      <w:r w:rsidRPr="00697249">
        <w:rPr>
          <w:sz w:val="24"/>
          <w:szCs w:val="24"/>
          <w:lang w:val="en-US"/>
        </w:rPr>
        <w:t>or</w:t>
      </w:r>
      <w:r w:rsidRPr="00697249">
        <w:rPr>
          <w:i/>
          <w:iCs/>
          <w:sz w:val="24"/>
          <w:szCs w:val="24"/>
          <w:lang w:val="en-US"/>
        </w:rPr>
        <w:t xml:space="preserve"> poster</w:t>
      </w:r>
    </w:p>
    <w:p w14:paraId="5F97D92C" w14:textId="77777777" w:rsidR="00697249" w:rsidRPr="00697249" w:rsidRDefault="00697249" w:rsidP="00697249">
      <w:pPr>
        <w:rPr>
          <w:sz w:val="24"/>
          <w:szCs w:val="24"/>
          <w:lang w:val="en-US"/>
        </w:rPr>
      </w:pPr>
    </w:p>
    <w:p w14:paraId="06C3540F" w14:textId="1557C112" w:rsidR="00697249" w:rsidRPr="00697249" w:rsidRDefault="00697249" w:rsidP="00697249">
      <w:pPr>
        <w:rPr>
          <w:sz w:val="24"/>
          <w:szCs w:val="24"/>
          <w:lang w:val="en-US"/>
        </w:rPr>
      </w:pPr>
      <w:r>
        <w:rPr>
          <w:sz w:val="24"/>
          <w:szCs w:val="24"/>
          <w:vertAlign w:val="superscript"/>
          <w:lang w:val="en-US"/>
        </w:rPr>
        <w:t>*</w:t>
      </w:r>
      <w:r w:rsidRPr="00697249">
        <w:rPr>
          <w:sz w:val="24"/>
          <w:szCs w:val="24"/>
          <w:lang w:val="en-US"/>
        </w:rPr>
        <w:t xml:space="preserve">You can choose either </w:t>
      </w:r>
      <w:r w:rsidRPr="00697249">
        <w:rPr>
          <w:i/>
          <w:iCs/>
          <w:sz w:val="24"/>
          <w:szCs w:val="24"/>
          <w:lang w:val="en-US"/>
        </w:rPr>
        <w:t>oral</w:t>
      </w:r>
      <w:r w:rsidRPr="00697249">
        <w:rPr>
          <w:sz w:val="24"/>
          <w:szCs w:val="24"/>
          <w:lang w:val="en-US"/>
        </w:rPr>
        <w:t xml:space="preserve"> or </w:t>
      </w:r>
      <w:r w:rsidRPr="00697249">
        <w:rPr>
          <w:i/>
          <w:iCs/>
          <w:sz w:val="24"/>
          <w:szCs w:val="24"/>
          <w:lang w:val="en-US"/>
        </w:rPr>
        <w:t>poster.</w:t>
      </w:r>
      <w:r w:rsidRPr="00697249">
        <w:t xml:space="preserve"> </w:t>
      </w:r>
      <w:r w:rsidRPr="00697249">
        <w:rPr>
          <w:sz w:val="24"/>
          <w:szCs w:val="24"/>
          <w:lang w:val="en-US"/>
        </w:rPr>
        <w:t>Please leave one of them and delete the other.</w:t>
      </w:r>
    </w:p>
    <w:sectPr w:rsidR="00697249" w:rsidRPr="00697249">
      <w:headerReference w:type="default" r:id="rId7"/>
      <w:pgSz w:w="11906" w:h="16838" w:code="9"/>
      <w:pgMar w:top="1758" w:right="1304" w:bottom="1758"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70802" w14:textId="77777777" w:rsidR="00F91B8C" w:rsidRDefault="00F91B8C" w:rsidP="00EA2DCD">
      <w:r>
        <w:separator/>
      </w:r>
    </w:p>
  </w:endnote>
  <w:endnote w:type="continuationSeparator" w:id="0">
    <w:p w14:paraId="2DF4E29C" w14:textId="77777777" w:rsidR="00F91B8C" w:rsidRDefault="00F91B8C" w:rsidP="00EA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126A5" w14:textId="77777777" w:rsidR="00F91B8C" w:rsidRDefault="00F91B8C" w:rsidP="00EA2DCD">
      <w:r>
        <w:separator/>
      </w:r>
    </w:p>
  </w:footnote>
  <w:footnote w:type="continuationSeparator" w:id="0">
    <w:p w14:paraId="0B5316BD" w14:textId="77777777" w:rsidR="00F91B8C" w:rsidRDefault="00F91B8C" w:rsidP="00EA2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DA37" w14:textId="464257D0" w:rsidR="00EA2DCD" w:rsidRDefault="00EA2DCD">
    <w:pPr>
      <w:pStyle w:val="a5"/>
    </w:pPr>
    <w:r>
      <w:ptab w:relativeTo="margin" w:alignment="center" w:leader="none"/>
    </w:r>
    <w:r>
      <w:ptab w:relativeTo="margin" w:alignment="right" w:leader="none"/>
    </w:r>
  </w:p>
  <w:p w14:paraId="7A2F954F" w14:textId="23F4EC4B" w:rsidR="00946ABB" w:rsidRDefault="00946ABB">
    <w:pPr>
      <w:pStyle w:val="a5"/>
    </w:pPr>
  </w:p>
  <w:p w14:paraId="0619BF9C" w14:textId="46C66F71" w:rsidR="00946ABB" w:rsidRDefault="00946ABB" w:rsidP="00946ABB">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bordersDoNotSurroundHeader/>
  <w:bordersDoNotSurroundFooter/>
  <w:proofState w:spelling="clean" w:grammar="clean"/>
  <w:attachedTemplate r:id="rId1"/>
  <w:defaultTabStop w:val="708"/>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E22"/>
    <w:rsid w:val="00194580"/>
    <w:rsid w:val="00230FB6"/>
    <w:rsid w:val="002C1090"/>
    <w:rsid w:val="003C7B0F"/>
    <w:rsid w:val="005B4B9A"/>
    <w:rsid w:val="005E2E2D"/>
    <w:rsid w:val="00623F6A"/>
    <w:rsid w:val="00697249"/>
    <w:rsid w:val="006A4193"/>
    <w:rsid w:val="00761598"/>
    <w:rsid w:val="00856E22"/>
    <w:rsid w:val="00876864"/>
    <w:rsid w:val="008B0FB2"/>
    <w:rsid w:val="00946ABB"/>
    <w:rsid w:val="00951B56"/>
    <w:rsid w:val="0099528E"/>
    <w:rsid w:val="00AB2CDA"/>
    <w:rsid w:val="00AD5D08"/>
    <w:rsid w:val="00BE5D89"/>
    <w:rsid w:val="00DE1DBF"/>
    <w:rsid w:val="00E21851"/>
    <w:rsid w:val="00E87CE7"/>
    <w:rsid w:val="00EA2DCD"/>
    <w:rsid w:val="00EC30A5"/>
    <w:rsid w:val="00ED3A8C"/>
    <w:rsid w:val="00F14604"/>
    <w:rsid w:val="00F412FA"/>
    <w:rsid w:val="00F63F7D"/>
    <w:rsid w:val="00F75A12"/>
    <w:rsid w:val="00F91B8C"/>
    <w:rsid w:val="00FA6197"/>
    <w:rsid w:val="00FF40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68DF97"/>
  <w15:docId w15:val="{F8061477-C35F-4D83-AA1D-06138E13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851"/>
    <w:pPr>
      <w:spacing w:after="0" w:line="240" w:lineRule="auto"/>
    </w:pPr>
    <w:rPr>
      <w:rFonts w:ascii="Times New Roman" w:eastAsia="Times New Roman" w:hAnsi="Times New Roman" w:cs="Times New Roman"/>
      <w:sz w:val="20"/>
      <w:szCs w:val="20"/>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1851"/>
    <w:rPr>
      <w:rFonts w:ascii="Tahoma" w:hAnsi="Tahoma" w:cs="Tahoma"/>
      <w:sz w:val="16"/>
      <w:szCs w:val="16"/>
    </w:rPr>
  </w:style>
  <w:style w:type="character" w:customStyle="1" w:styleId="a4">
    <w:name w:val="吹き出し (文字)"/>
    <w:basedOn w:val="a0"/>
    <w:link w:val="a3"/>
    <w:uiPriority w:val="99"/>
    <w:semiHidden/>
    <w:rsid w:val="00E21851"/>
    <w:rPr>
      <w:rFonts w:ascii="Tahoma" w:eastAsia="Times New Roman" w:hAnsi="Tahoma" w:cs="Tahoma"/>
      <w:sz w:val="16"/>
      <w:szCs w:val="16"/>
      <w:lang w:eastAsia="de-DE"/>
    </w:rPr>
  </w:style>
  <w:style w:type="paragraph" w:styleId="a5">
    <w:name w:val="header"/>
    <w:basedOn w:val="a"/>
    <w:link w:val="a6"/>
    <w:uiPriority w:val="99"/>
    <w:unhideWhenUsed/>
    <w:rsid w:val="00EA2DCD"/>
    <w:pPr>
      <w:tabs>
        <w:tab w:val="center" w:pos="4252"/>
        <w:tab w:val="right" w:pos="8504"/>
      </w:tabs>
      <w:snapToGrid w:val="0"/>
    </w:pPr>
  </w:style>
  <w:style w:type="character" w:customStyle="1" w:styleId="a6">
    <w:name w:val="ヘッダー (文字)"/>
    <w:basedOn w:val="a0"/>
    <w:link w:val="a5"/>
    <w:uiPriority w:val="99"/>
    <w:rsid w:val="00EA2DCD"/>
    <w:rPr>
      <w:rFonts w:ascii="Times New Roman" w:eastAsia="Times New Roman" w:hAnsi="Times New Roman" w:cs="Times New Roman"/>
      <w:sz w:val="20"/>
      <w:szCs w:val="20"/>
      <w:lang w:eastAsia="de-DE"/>
    </w:rPr>
  </w:style>
  <w:style w:type="paragraph" w:styleId="a7">
    <w:name w:val="footer"/>
    <w:basedOn w:val="a"/>
    <w:link w:val="a8"/>
    <w:uiPriority w:val="99"/>
    <w:unhideWhenUsed/>
    <w:rsid w:val="00EA2DCD"/>
    <w:pPr>
      <w:tabs>
        <w:tab w:val="center" w:pos="4252"/>
        <w:tab w:val="right" w:pos="8504"/>
      </w:tabs>
      <w:snapToGrid w:val="0"/>
    </w:pPr>
  </w:style>
  <w:style w:type="character" w:customStyle="1" w:styleId="a8">
    <w:name w:val="フッター (文字)"/>
    <w:basedOn w:val="a0"/>
    <w:link w:val="a7"/>
    <w:uiPriority w:val="99"/>
    <w:rsid w:val="00EA2DCD"/>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aoWatanabe\Documents\&#20107;&#21209;&#29992;&#12501;&#12449;&#12452;&#12523;\&#30740;&#31350;&#38306;&#20418;&#65288;&#25171;&#21512;&#12379;&#20182;&#65289;\2022ISSE&#22269;&#38555;&#20250;&#35696;&#25171;&#21512;&#12379;\&#37197;&#24067;&#29289;&#20418;\&#27010;&#35201;&#38598;\abst%20template\sample-abstract-of-se-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C:\Users\MasaoWatanabe\Documents\事務用ファイル\研究関係（打合せ他）\2022ISSE国際会議打合せ\配布物係\概要集\abst template\sample-abstract-of-se-2018.dotx</Template>
  <TotalTime>1</TotalTime>
  <Pages>1</Pages>
  <Words>399</Words>
  <Characters>2275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
      <vt:lpstr/>
    </vt:vector>
  </TitlesOfParts>
  <Company>Helmholtz Berlin</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Masao Watanabe</dc:creator>
  <cp:lastModifiedBy>奥 隆之</cp:lastModifiedBy>
  <cp:revision>2</cp:revision>
  <cp:lastPrinted>2018-03-22T14:52:00Z</cp:lastPrinted>
  <dcterms:created xsi:type="dcterms:W3CDTF">2024-05-13T07:39:00Z</dcterms:created>
  <dcterms:modified xsi:type="dcterms:W3CDTF">2024-05-13T07:39:00Z</dcterms:modified>
</cp:coreProperties>
</file>